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19B9" w14:textId="77777777" w:rsidR="00F8621A" w:rsidRPr="00441368" w:rsidRDefault="00F8621A">
      <w:pPr>
        <w:rPr>
          <w:rFonts w:asciiTheme="majorHAnsi" w:hAnsiTheme="majorHAnsi" w:cstheme="majorHAnsi"/>
          <w:sz w:val="23"/>
          <w:szCs w:val="23"/>
        </w:rPr>
      </w:pPr>
    </w:p>
    <w:p w14:paraId="20929B4F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>Aan:</w:t>
      </w:r>
    </w:p>
    <w:p w14:paraId="6D8AA15D" w14:textId="2B0374E6" w:rsidR="00BC6113" w:rsidRPr="00441368" w:rsidRDefault="00441368" w:rsidP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>De Schoolwerkplaats</w:t>
      </w:r>
      <w:r w:rsidRPr="00441368">
        <w:rPr>
          <w:rFonts w:asciiTheme="majorHAnsi" w:hAnsiTheme="majorHAnsi" w:cstheme="majorHAnsi"/>
          <w:sz w:val="23"/>
          <w:szCs w:val="23"/>
        </w:rPr>
        <w:br/>
        <w:t xml:space="preserve">Frans </w:t>
      </w:r>
      <w:proofErr w:type="spellStart"/>
      <w:r w:rsidRPr="00441368">
        <w:rPr>
          <w:rFonts w:asciiTheme="majorHAnsi" w:hAnsiTheme="majorHAnsi" w:cstheme="majorHAnsi"/>
          <w:sz w:val="23"/>
          <w:szCs w:val="23"/>
        </w:rPr>
        <w:t>Netscherlaan</w:t>
      </w:r>
      <w:proofErr w:type="spellEnd"/>
      <w:r w:rsidRPr="00441368">
        <w:rPr>
          <w:rFonts w:asciiTheme="majorHAnsi" w:hAnsiTheme="majorHAnsi" w:cstheme="majorHAnsi"/>
          <w:sz w:val="23"/>
          <w:szCs w:val="23"/>
        </w:rPr>
        <w:t xml:space="preserve"> 4</w:t>
      </w:r>
      <w:r w:rsidRPr="00441368">
        <w:rPr>
          <w:rFonts w:asciiTheme="majorHAnsi" w:hAnsiTheme="majorHAnsi" w:cstheme="majorHAnsi"/>
          <w:sz w:val="23"/>
          <w:szCs w:val="23"/>
        </w:rPr>
        <w:br/>
        <w:t xml:space="preserve">2071 AZ Santpoort-Noord </w:t>
      </w:r>
    </w:p>
    <w:p w14:paraId="7A5D4FC3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</w:p>
    <w:p w14:paraId="68C9EA18" w14:textId="77777777" w:rsidR="00A26F04" w:rsidRPr="00441368" w:rsidRDefault="00A26F04" w:rsidP="00A26F04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 xml:space="preserve">[Datum] </w:t>
      </w:r>
    </w:p>
    <w:p w14:paraId="2526771B" w14:textId="77777777" w:rsidR="00A26F04" w:rsidRPr="00441368" w:rsidRDefault="00A26F04" w:rsidP="00BC6113">
      <w:pPr>
        <w:rPr>
          <w:rFonts w:asciiTheme="majorHAnsi" w:hAnsiTheme="majorHAnsi" w:cstheme="majorHAnsi"/>
          <w:sz w:val="23"/>
          <w:szCs w:val="23"/>
        </w:rPr>
      </w:pPr>
    </w:p>
    <w:p w14:paraId="4FB41F39" w14:textId="77777777" w:rsidR="00A26F04" w:rsidRPr="00441368" w:rsidRDefault="00A26F04" w:rsidP="00A26F04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>Betreft gegevens over: [naam leerling]</w:t>
      </w:r>
    </w:p>
    <w:p w14:paraId="4C1EB46F" w14:textId="77777777" w:rsidR="00A26F04" w:rsidRPr="00441368" w:rsidRDefault="00A26F04" w:rsidP="00A26F04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>Aanvraag gedaan door: leerling/ouder/verzorgende (doorstrepen indien niet van toepassing)</w:t>
      </w:r>
    </w:p>
    <w:p w14:paraId="50FCE149" w14:textId="77777777" w:rsidR="00A26F04" w:rsidRPr="00441368" w:rsidRDefault="00A26F04" w:rsidP="00BC6113">
      <w:pPr>
        <w:rPr>
          <w:rFonts w:asciiTheme="majorHAnsi" w:hAnsiTheme="majorHAnsi" w:cstheme="majorHAnsi"/>
          <w:sz w:val="23"/>
          <w:szCs w:val="23"/>
        </w:rPr>
      </w:pPr>
    </w:p>
    <w:p w14:paraId="105B9AFE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 xml:space="preserve">Geachte heer/mevrouw, </w:t>
      </w:r>
    </w:p>
    <w:p w14:paraId="2555C436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>Met verwijzing naar artikel 36 van de Wet bescherming persoonsgegevens wil ik graag verbetering/aanvulling/verwijdering/afscherming van mijn persoonsgegevens</w:t>
      </w:r>
      <w:r w:rsidR="00A26F04" w:rsidRPr="00441368">
        <w:rPr>
          <w:rFonts w:asciiTheme="majorHAnsi" w:hAnsiTheme="majorHAnsi" w:cstheme="majorHAnsi"/>
          <w:sz w:val="23"/>
          <w:szCs w:val="23"/>
        </w:rPr>
        <w:t>/van mijn kind</w:t>
      </w:r>
      <w:r w:rsidRPr="00441368">
        <w:rPr>
          <w:rFonts w:asciiTheme="majorHAnsi" w:hAnsiTheme="majorHAnsi" w:cstheme="majorHAnsi"/>
          <w:sz w:val="23"/>
          <w:szCs w:val="23"/>
        </w:rPr>
        <w:t>. [Geef aan of u verbetering, aanvulling, verwijdering of afscherming wenst. Motiveer daarbij waarom uw persoonsgegevens naar uw mening feitelijk onjuist, onvolledig, niet ter zake dienend zijn of in strijd met een wettelijk voorschrift worden gebruikt]</w:t>
      </w:r>
    </w:p>
    <w:p w14:paraId="66551F76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 xml:space="preserve">Ik wens de volgende wijziging(en) in </w:t>
      </w:r>
      <w:r w:rsidR="00A26F04" w:rsidRPr="00441368">
        <w:rPr>
          <w:rFonts w:asciiTheme="majorHAnsi" w:hAnsiTheme="majorHAnsi" w:cstheme="majorHAnsi"/>
          <w:sz w:val="23"/>
          <w:szCs w:val="23"/>
        </w:rPr>
        <w:t xml:space="preserve">de </w:t>
      </w:r>
      <w:r w:rsidRPr="00441368">
        <w:rPr>
          <w:rFonts w:asciiTheme="majorHAnsi" w:hAnsiTheme="majorHAnsi" w:cstheme="majorHAnsi"/>
          <w:sz w:val="23"/>
          <w:szCs w:val="23"/>
        </w:rPr>
        <w:t xml:space="preserve">gegevens: </w:t>
      </w:r>
    </w:p>
    <w:p w14:paraId="6AA4D585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</w:p>
    <w:p w14:paraId="50A03F7C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 xml:space="preserve">Graag ontvang ik binnen vier weken van u een schriftelijke reactie waarin u aangeeft of, en zo ja, in welke mate u aan </w:t>
      </w:r>
      <w:r w:rsidR="00A26F04" w:rsidRPr="00441368">
        <w:rPr>
          <w:rFonts w:asciiTheme="majorHAnsi" w:hAnsiTheme="majorHAnsi" w:cstheme="majorHAnsi"/>
          <w:sz w:val="23"/>
          <w:szCs w:val="23"/>
        </w:rPr>
        <w:t>het</w:t>
      </w:r>
      <w:r w:rsidRPr="00441368">
        <w:rPr>
          <w:rFonts w:asciiTheme="majorHAnsi" w:hAnsiTheme="majorHAnsi" w:cstheme="majorHAnsi"/>
          <w:sz w:val="23"/>
          <w:szCs w:val="23"/>
        </w:rPr>
        <w:t xml:space="preserve"> verzoek voldoet. Indien u aan </w:t>
      </w:r>
      <w:r w:rsidR="00A26F04" w:rsidRPr="00441368">
        <w:rPr>
          <w:rFonts w:asciiTheme="majorHAnsi" w:hAnsiTheme="majorHAnsi" w:cstheme="majorHAnsi"/>
          <w:sz w:val="23"/>
          <w:szCs w:val="23"/>
        </w:rPr>
        <w:t>het</w:t>
      </w:r>
      <w:r w:rsidRPr="00441368">
        <w:rPr>
          <w:rFonts w:asciiTheme="majorHAnsi" w:hAnsiTheme="majorHAnsi" w:cstheme="majorHAnsi"/>
          <w:sz w:val="23"/>
          <w:szCs w:val="23"/>
        </w:rPr>
        <w:t xml:space="preserve"> verzoek voldoet, moet u zo spoedig mogelijk de wijzigingen doorgeven aan eventuele andere organisaties aan wie u het afgelopen jaar </w:t>
      </w:r>
      <w:r w:rsidR="00A26F04" w:rsidRPr="00441368">
        <w:rPr>
          <w:rFonts w:asciiTheme="majorHAnsi" w:hAnsiTheme="majorHAnsi" w:cstheme="majorHAnsi"/>
          <w:sz w:val="23"/>
          <w:szCs w:val="23"/>
        </w:rPr>
        <w:t>de</w:t>
      </w:r>
      <w:r w:rsidRPr="00441368">
        <w:rPr>
          <w:rFonts w:asciiTheme="majorHAnsi" w:hAnsiTheme="majorHAnsi" w:cstheme="majorHAnsi"/>
          <w:sz w:val="23"/>
          <w:szCs w:val="23"/>
        </w:rPr>
        <w:t xml:space="preserve"> persoonsgegevens heeft verstrekt. Als u niet ingaat op </w:t>
      </w:r>
      <w:r w:rsidR="00A26F04" w:rsidRPr="00441368">
        <w:rPr>
          <w:rFonts w:asciiTheme="majorHAnsi" w:hAnsiTheme="majorHAnsi" w:cstheme="majorHAnsi"/>
          <w:sz w:val="23"/>
          <w:szCs w:val="23"/>
        </w:rPr>
        <w:t>het</w:t>
      </w:r>
      <w:r w:rsidRPr="00441368">
        <w:rPr>
          <w:rFonts w:asciiTheme="majorHAnsi" w:hAnsiTheme="majorHAnsi" w:cstheme="majorHAnsi"/>
          <w:sz w:val="23"/>
          <w:szCs w:val="23"/>
        </w:rPr>
        <w:t xml:space="preserve"> verzoek, vraag ik u de reden hiervoor uit te leggen.</w:t>
      </w:r>
    </w:p>
    <w:p w14:paraId="2EB04EAA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</w:p>
    <w:p w14:paraId="3CC6A8B3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 xml:space="preserve">Hoogachtend, </w:t>
      </w:r>
    </w:p>
    <w:p w14:paraId="2C42A5CF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>[</w:t>
      </w:r>
      <w:proofErr w:type="gramStart"/>
      <w:r w:rsidRPr="00441368">
        <w:rPr>
          <w:rFonts w:asciiTheme="majorHAnsi" w:hAnsiTheme="majorHAnsi" w:cstheme="majorHAnsi"/>
          <w:sz w:val="23"/>
          <w:szCs w:val="23"/>
        </w:rPr>
        <w:t>naam</w:t>
      </w:r>
      <w:proofErr w:type="gramEnd"/>
      <w:r w:rsidRPr="00441368">
        <w:rPr>
          <w:rFonts w:asciiTheme="majorHAnsi" w:hAnsiTheme="majorHAnsi" w:cstheme="majorHAnsi"/>
          <w:sz w:val="23"/>
          <w:szCs w:val="23"/>
        </w:rPr>
        <w:t xml:space="preserve">] </w:t>
      </w:r>
    </w:p>
    <w:p w14:paraId="13DFB451" w14:textId="77777777" w:rsidR="00BC6113" w:rsidRPr="00441368" w:rsidRDefault="00BC6113" w:rsidP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>[</w:t>
      </w:r>
      <w:proofErr w:type="gramStart"/>
      <w:r w:rsidRPr="00441368">
        <w:rPr>
          <w:rFonts w:asciiTheme="majorHAnsi" w:hAnsiTheme="majorHAnsi" w:cstheme="majorHAnsi"/>
          <w:sz w:val="23"/>
          <w:szCs w:val="23"/>
        </w:rPr>
        <w:t>adres</w:t>
      </w:r>
      <w:proofErr w:type="gramEnd"/>
      <w:r w:rsidRPr="00441368">
        <w:rPr>
          <w:rFonts w:asciiTheme="majorHAnsi" w:hAnsiTheme="majorHAnsi" w:cstheme="majorHAnsi"/>
          <w:sz w:val="23"/>
          <w:szCs w:val="23"/>
        </w:rPr>
        <w:t xml:space="preserve">] </w:t>
      </w:r>
    </w:p>
    <w:p w14:paraId="08155129" w14:textId="77777777" w:rsidR="00F8621A" w:rsidRPr="00441368" w:rsidRDefault="00BC6113">
      <w:pPr>
        <w:rPr>
          <w:rFonts w:asciiTheme="majorHAnsi" w:hAnsiTheme="majorHAnsi" w:cstheme="majorHAnsi"/>
          <w:sz w:val="23"/>
          <w:szCs w:val="23"/>
        </w:rPr>
      </w:pPr>
      <w:r w:rsidRPr="00441368">
        <w:rPr>
          <w:rFonts w:asciiTheme="majorHAnsi" w:hAnsiTheme="majorHAnsi" w:cstheme="majorHAnsi"/>
          <w:sz w:val="23"/>
          <w:szCs w:val="23"/>
        </w:rPr>
        <w:t>[</w:t>
      </w:r>
      <w:proofErr w:type="gramStart"/>
      <w:r w:rsidRPr="00441368">
        <w:rPr>
          <w:rFonts w:asciiTheme="majorHAnsi" w:hAnsiTheme="majorHAnsi" w:cstheme="majorHAnsi"/>
          <w:sz w:val="23"/>
          <w:szCs w:val="23"/>
        </w:rPr>
        <w:t>postcode</w:t>
      </w:r>
      <w:proofErr w:type="gramEnd"/>
      <w:r w:rsidRPr="00441368">
        <w:rPr>
          <w:rFonts w:asciiTheme="majorHAnsi" w:hAnsiTheme="majorHAnsi" w:cstheme="majorHAnsi"/>
          <w:sz w:val="23"/>
          <w:szCs w:val="23"/>
        </w:rPr>
        <w:t xml:space="preserve"> en woonplaats]</w:t>
      </w:r>
    </w:p>
    <w:sectPr w:rsidR="00F8621A" w:rsidRPr="004413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8F40" w14:textId="77777777" w:rsidR="00915B31" w:rsidRDefault="00915B31" w:rsidP="00F8621A">
      <w:pPr>
        <w:spacing w:after="0" w:line="240" w:lineRule="auto"/>
      </w:pPr>
      <w:r>
        <w:separator/>
      </w:r>
    </w:p>
  </w:endnote>
  <w:endnote w:type="continuationSeparator" w:id="0">
    <w:p w14:paraId="59E89B21" w14:textId="77777777" w:rsidR="00915B31" w:rsidRDefault="00915B31" w:rsidP="00F8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8305" w14:textId="77777777" w:rsidR="00915B31" w:rsidRDefault="00915B31" w:rsidP="00F8621A">
      <w:pPr>
        <w:spacing w:after="0" w:line="240" w:lineRule="auto"/>
      </w:pPr>
      <w:r>
        <w:separator/>
      </w:r>
    </w:p>
  </w:footnote>
  <w:footnote w:type="continuationSeparator" w:id="0">
    <w:p w14:paraId="174C02E1" w14:textId="77777777" w:rsidR="00915B31" w:rsidRDefault="00915B31" w:rsidP="00F8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C8DD" w14:textId="600CF9E9" w:rsidR="00F8621A" w:rsidRDefault="00441368" w:rsidP="00F8621A">
    <w:pPr>
      <w:pStyle w:val="Koptekst"/>
      <w:jc w:val="right"/>
    </w:pPr>
    <w:r>
      <w:rPr>
        <w:noProof/>
      </w:rPr>
      <w:drawing>
        <wp:inline distT="0" distB="0" distL="0" distR="0" wp14:anchorId="6CDC379C" wp14:editId="574E3EF3">
          <wp:extent cx="1145586" cy="12039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68" cy="12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90035"/>
    <w:multiLevelType w:val="multilevel"/>
    <w:tmpl w:val="389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20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84"/>
    <w:rsid w:val="0006217E"/>
    <w:rsid w:val="002A21D6"/>
    <w:rsid w:val="00432AF8"/>
    <w:rsid w:val="00441368"/>
    <w:rsid w:val="004C6CC3"/>
    <w:rsid w:val="004F4709"/>
    <w:rsid w:val="00513884"/>
    <w:rsid w:val="00726B76"/>
    <w:rsid w:val="008A0E3B"/>
    <w:rsid w:val="00915B31"/>
    <w:rsid w:val="00966B7F"/>
    <w:rsid w:val="009822D3"/>
    <w:rsid w:val="00A26F04"/>
    <w:rsid w:val="00B0596A"/>
    <w:rsid w:val="00BC6113"/>
    <w:rsid w:val="00C82D1D"/>
    <w:rsid w:val="00F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F0FF"/>
  <w15:chartTrackingRefBased/>
  <w15:docId w15:val="{9E0FEB49-863B-484A-A752-56BDD24E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21A"/>
  </w:style>
  <w:style w:type="paragraph" w:styleId="Voettekst">
    <w:name w:val="footer"/>
    <w:basedOn w:val="Standaard"/>
    <w:link w:val="VoettekstChar"/>
    <w:uiPriority w:val="99"/>
    <w:unhideWhenUsed/>
    <w:rsid w:val="00F8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ltm\Downloads\Formulier-verbetering-aanvulling-verwijdering-afscherm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B8FE77A7D224DA406F8631948079E" ma:contentTypeVersion="10" ma:contentTypeDescription="Een nieuw document maken." ma:contentTypeScope="" ma:versionID="5a6d227c34d8cbff80da6dd464fc81e0">
  <xsd:schema xmlns:xsd="http://www.w3.org/2001/XMLSchema" xmlns:xs="http://www.w3.org/2001/XMLSchema" xmlns:p="http://schemas.microsoft.com/office/2006/metadata/properties" xmlns:ns2="1a6dcbcc-70f1-472f-a9a5-ed1af76a3d6f" xmlns:ns3="3148addd-ff59-4dbb-8693-7abd0a2933ef" targetNamespace="http://schemas.microsoft.com/office/2006/metadata/properties" ma:root="true" ma:fieldsID="b6c780c3078b367743fe048d560f4d21" ns2:_="" ns3:_="">
    <xsd:import namespace="1a6dcbcc-70f1-472f-a9a5-ed1af76a3d6f"/>
    <xsd:import namespace="3148addd-ff59-4dbb-8693-7abd0a29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cbcc-70f1-472f-a9a5-ed1af76a3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addd-ff59-4dbb-8693-7abd0a29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46AC2-30F4-41AF-8F42-E240351B0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CF97A-C7DE-4FDD-BB11-54B24B4B9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EC3C9-2384-4F7E-9FB3-13CF82252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dcbcc-70f1-472f-a9a5-ed1af76a3d6f"/>
    <ds:schemaRef ds:uri="3148addd-ff59-4dbb-8693-7abd0a29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C:\Users\avltm\Downloads\Formulier-verbetering-aanvulling-verwijdering-afscherming.dotx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Laatum</dc:creator>
  <cp:keywords/>
  <dc:description/>
  <cp:lastModifiedBy>Marieke van Laatum</cp:lastModifiedBy>
  <cp:revision>2</cp:revision>
  <dcterms:created xsi:type="dcterms:W3CDTF">2022-08-04T08:51:00Z</dcterms:created>
  <dcterms:modified xsi:type="dcterms:W3CDTF">2022-08-04T08:51:00Z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0x010100064B8FE77A7D224DA406F8631948079E</vt:lpwstr>
  </property>
</Properties>
</file>